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BE" w:rsidRPr="00980A79" w:rsidRDefault="00A315BE"/>
    <w:tbl>
      <w:tblPr>
        <w:tblpPr w:leftFromText="187" w:rightFromText="187" w:vertAnchor="page" w:horzAnchor="page" w:tblpXSpec="center" w:tblpYSpec="center"/>
        <w:tblOverlap w:val="never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F65E65" w:rsidTr="00B54362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6A0062">
            <w:pPr>
              <w:pStyle w:val="MonthNames"/>
            </w:pPr>
            <w:r w:rsidRPr="00F65E65">
              <w:t>September</w:t>
            </w:r>
            <w:r w:rsidR="00665B68" w:rsidRPr="00F65E65">
              <w:t xml:space="preserve"> </w:t>
            </w:r>
            <w:r w:rsidR="00264730">
              <w:t>20</w:t>
            </w:r>
            <w:r w:rsidR="006853F8">
              <w:t>12</w:t>
            </w:r>
          </w:p>
        </w:tc>
      </w:tr>
      <w:tr w:rsidR="00B71E98" w:rsidRPr="00F65E65" w:rsidTr="00B54362">
        <w:trPr>
          <w:trHeight w:hRule="exact" w:val="259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B71E98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B71E98">
            <w:pPr>
              <w:pStyle w:val="Weekdays"/>
            </w:pPr>
            <w:r w:rsidRPr="00F65E65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B71E98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B71E98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B71E98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B71E98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B71E98">
            <w:pPr>
              <w:pStyle w:val="Weekdays"/>
            </w:pPr>
            <w:r w:rsidRPr="00F65E65">
              <w:t>Saturday</w:t>
            </w:r>
          </w:p>
        </w:tc>
      </w:tr>
      <w:tr w:rsidR="002D7A8C" w:rsidRPr="00F65E65" w:rsidTr="00B54362">
        <w:trPr>
          <w:trHeight w:hRule="exact" w:val="864"/>
        </w:trPr>
        <w:tc>
          <w:tcPr>
            <w:tcW w:w="11725" w:type="dxa"/>
            <w:gridSpan w:val="6"/>
            <w:shd w:val="clear" w:color="auto" w:fill="auto"/>
          </w:tcPr>
          <w:p w:rsidR="002D7A8C" w:rsidRPr="002D7A8C" w:rsidRDefault="002D7A8C" w:rsidP="00B71E98">
            <w:pPr>
              <w:pStyle w:val="Dates"/>
              <w:rPr>
                <w:u w:val="single"/>
              </w:rPr>
            </w:pPr>
            <w:r w:rsidRPr="002D7A8C">
              <w:rPr>
                <w:u w:val="single"/>
              </w:rPr>
              <w:t>Important Dates:</w:t>
            </w:r>
          </w:p>
          <w:p w:rsidR="002D7A8C" w:rsidRDefault="00B54362" w:rsidP="002D7A8C">
            <w:pPr>
              <w:pStyle w:val="Dates"/>
              <w:ind w:left="720"/>
            </w:pPr>
            <w:r>
              <w:t xml:space="preserve">1) </w:t>
            </w:r>
            <w:r w:rsidR="002D7A8C">
              <w:t>Wednesday, August 8 Make-Up Physicals</w:t>
            </w:r>
          </w:p>
          <w:p w:rsidR="002D7A8C" w:rsidRPr="00F65E65" w:rsidRDefault="00B54362" w:rsidP="002D7A8C">
            <w:pPr>
              <w:pStyle w:val="Dates"/>
              <w:ind w:left="720"/>
            </w:pPr>
            <w:r>
              <w:t xml:space="preserve">2) </w:t>
            </w:r>
            <w:r w:rsidR="002D7A8C">
              <w:t>Wednesday, August 22 Parent/Athlete Handbook Meeting @ 5:00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7A8C" w:rsidRPr="00F65E65" w:rsidRDefault="002D7A8C" w:rsidP="00B71E98">
            <w:pPr>
              <w:pStyle w:val="Dates"/>
            </w:pPr>
            <w:r>
              <w:t>1</w:t>
            </w:r>
          </w:p>
        </w:tc>
      </w:tr>
      <w:tr w:rsidR="00B71E98" w:rsidRPr="00F65E65" w:rsidTr="00B54362">
        <w:trPr>
          <w:trHeight w:hRule="exact" w:val="1584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980A79" w:rsidP="00B71E98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980A79" w:rsidP="00B71E98">
            <w:pPr>
              <w:pStyle w:val="Dates"/>
            </w:pPr>
            <w:r>
              <w:t>3</w:t>
            </w:r>
          </w:p>
          <w:p w:rsidR="00980A79" w:rsidRPr="00F65E65" w:rsidRDefault="00980A79" w:rsidP="00B71E98">
            <w:pPr>
              <w:pStyle w:val="Dates"/>
            </w:pPr>
            <w:r>
              <w:t>Labor Day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980A79" w:rsidP="00B71E98">
            <w:pPr>
              <w:pStyle w:val="Dates"/>
            </w:pPr>
            <w:r>
              <w:t>4</w:t>
            </w:r>
          </w:p>
          <w:p w:rsidR="00980A79" w:rsidRPr="00980A79" w:rsidRDefault="00980A79" w:rsidP="00B71E98">
            <w:pPr>
              <w:pStyle w:val="Dates"/>
              <w:rPr>
                <w:sz w:val="24"/>
                <w:szCs w:val="24"/>
              </w:rPr>
            </w:pPr>
            <w:r w:rsidRPr="00980A79">
              <w:rPr>
                <w:sz w:val="24"/>
                <w:szCs w:val="24"/>
              </w:rPr>
              <w:t>Practice 3:10-5:15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980A79" w:rsidP="00B71E98">
            <w:pPr>
              <w:pStyle w:val="Dates"/>
            </w:pPr>
            <w:r>
              <w:t>5</w:t>
            </w:r>
          </w:p>
          <w:p w:rsidR="00980A79" w:rsidRPr="00F65E65" w:rsidRDefault="00980A79" w:rsidP="00B71E98">
            <w:pPr>
              <w:pStyle w:val="Dates"/>
            </w:pPr>
            <w:r w:rsidRPr="00980A79">
              <w:rPr>
                <w:sz w:val="24"/>
                <w:szCs w:val="24"/>
              </w:rPr>
              <w:t>Practice 3:10-5:15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980A79" w:rsidP="00B71E98">
            <w:pPr>
              <w:pStyle w:val="Dates"/>
            </w:pPr>
            <w:r>
              <w:t>6</w:t>
            </w:r>
          </w:p>
          <w:p w:rsidR="00980A79" w:rsidRPr="00F65E65" w:rsidRDefault="00980A79" w:rsidP="00B71E98">
            <w:pPr>
              <w:pStyle w:val="Dates"/>
            </w:pPr>
            <w:r w:rsidRPr="00980A79">
              <w:rPr>
                <w:sz w:val="24"/>
                <w:szCs w:val="24"/>
              </w:rPr>
              <w:t>Practice 3:10-5:15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980A79" w:rsidP="00B71E98">
            <w:pPr>
              <w:pStyle w:val="Dates"/>
            </w:pPr>
            <w:r>
              <w:t>7</w:t>
            </w:r>
          </w:p>
          <w:p w:rsidR="00980A79" w:rsidRPr="00F65E65" w:rsidRDefault="00980A79" w:rsidP="00321CE6">
            <w:pPr>
              <w:pStyle w:val="Dates"/>
            </w:pPr>
            <w:r w:rsidRPr="00980A79">
              <w:rPr>
                <w:sz w:val="24"/>
                <w:szCs w:val="24"/>
              </w:rPr>
              <w:t>Practice 3:10-</w:t>
            </w:r>
            <w:r w:rsidR="00321CE6" w:rsidRPr="00321CE6">
              <w:rPr>
                <w:i/>
                <w:sz w:val="24"/>
                <w:szCs w:val="24"/>
              </w:rPr>
              <w:t>4:45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13B4E" w:rsidP="00B71E98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-4445</wp:posOffset>
                  </wp:positionV>
                  <wp:extent cx="723900" cy="1009650"/>
                  <wp:effectExtent l="19050" t="0" r="0" b="0"/>
                  <wp:wrapTight wrapText="bothSides">
                    <wp:wrapPolygon edited="0">
                      <wp:start x="-568" y="0"/>
                      <wp:lineTo x="-568" y="21192"/>
                      <wp:lineTo x="21600" y="21192"/>
                      <wp:lineTo x="21600" y="0"/>
                      <wp:lineTo x="-568" y="0"/>
                    </wp:wrapPolygon>
                  </wp:wrapTight>
                  <wp:docPr id="10" name="Picture 2" descr="C:\Users\Christa\Pictures\Microsoft Clip Organizer\j04360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a\Pictures\Microsoft Clip Organizer\j04360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0A79">
              <w:t>8</w:t>
            </w:r>
          </w:p>
        </w:tc>
      </w:tr>
      <w:tr w:rsidR="00B71E98" w:rsidRPr="00F65E65" w:rsidTr="00B54362">
        <w:trPr>
          <w:trHeight w:hRule="exact" w:val="1584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980A79" w:rsidP="00B71E98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980A79" w:rsidP="00B71E98">
            <w:pPr>
              <w:pStyle w:val="Dates"/>
            </w:pPr>
            <w:r>
              <w:t>10</w:t>
            </w:r>
          </w:p>
          <w:p w:rsidR="00980A79" w:rsidRPr="00F65E65" w:rsidRDefault="00980A79" w:rsidP="00321CE6">
            <w:pPr>
              <w:pStyle w:val="Dates"/>
            </w:pPr>
            <w:r w:rsidRPr="00980A79">
              <w:rPr>
                <w:sz w:val="24"/>
                <w:szCs w:val="24"/>
              </w:rPr>
              <w:t>Practice 3:10-</w:t>
            </w:r>
            <w:r w:rsidR="00321CE6" w:rsidRPr="00321CE6">
              <w:rPr>
                <w:i/>
                <w:sz w:val="24"/>
                <w:szCs w:val="24"/>
              </w:rPr>
              <w:t>4:45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980A79" w:rsidP="00B71E98">
            <w:pPr>
              <w:pStyle w:val="Dates"/>
            </w:pPr>
            <w:r>
              <w:t>11</w:t>
            </w:r>
          </w:p>
          <w:p w:rsidR="00980A79" w:rsidRPr="00F65E65" w:rsidRDefault="00980A79" w:rsidP="00B71E98">
            <w:pPr>
              <w:pStyle w:val="Dates"/>
            </w:pPr>
            <w:r w:rsidRPr="00980A79">
              <w:rPr>
                <w:sz w:val="24"/>
                <w:szCs w:val="24"/>
              </w:rPr>
              <w:t>Practice 3:10-5:15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980A79" w:rsidP="00980A79">
            <w:pPr>
              <w:pStyle w:val="Dates"/>
            </w:pPr>
            <w:r>
              <w:t>12</w:t>
            </w:r>
          </w:p>
          <w:p w:rsidR="00980A79" w:rsidRPr="00F65E65" w:rsidRDefault="00980A79" w:rsidP="00980A79">
            <w:pPr>
              <w:pStyle w:val="Dates"/>
            </w:pPr>
            <w:r w:rsidRPr="00980A79">
              <w:rPr>
                <w:sz w:val="24"/>
                <w:szCs w:val="24"/>
              </w:rPr>
              <w:t>Practice 3:10-5:15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980A79" w:rsidP="00980A79">
            <w:pPr>
              <w:pStyle w:val="Dates"/>
            </w:pPr>
            <w:r>
              <w:t>13</w:t>
            </w:r>
          </w:p>
          <w:p w:rsidR="00980A79" w:rsidRPr="00F65E65" w:rsidRDefault="00980A79" w:rsidP="00980A79">
            <w:pPr>
              <w:pStyle w:val="Dates"/>
            </w:pPr>
            <w:r w:rsidRPr="00980A79">
              <w:rPr>
                <w:sz w:val="24"/>
                <w:szCs w:val="24"/>
              </w:rPr>
              <w:t>Practice 3:10-5:15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980A79" w:rsidP="00B71E98">
            <w:pPr>
              <w:pStyle w:val="Dates"/>
            </w:pPr>
            <w:r>
              <w:t>14</w:t>
            </w:r>
          </w:p>
          <w:p w:rsidR="00980A79" w:rsidRPr="00980A79" w:rsidRDefault="00980A79" w:rsidP="00B71E98">
            <w:pPr>
              <w:pStyle w:val="Dates"/>
              <w:rPr>
                <w:sz w:val="18"/>
                <w:szCs w:val="18"/>
              </w:rPr>
            </w:pPr>
            <w:r w:rsidRPr="00980A79">
              <w:rPr>
                <w:sz w:val="18"/>
                <w:szCs w:val="18"/>
              </w:rPr>
              <w:t>VS Hammondsport</w:t>
            </w:r>
          </w:p>
          <w:p w:rsidR="00980A79" w:rsidRPr="00B54362" w:rsidRDefault="00980A79" w:rsidP="00B71E98">
            <w:pPr>
              <w:pStyle w:val="Dates"/>
              <w:rPr>
                <w:b/>
              </w:rPr>
            </w:pPr>
            <w:r w:rsidRPr="00B54362">
              <w:rPr>
                <w:b/>
              </w:rPr>
              <w:t>Report 4:45</w:t>
            </w:r>
          </w:p>
          <w:p w:rsidR="00980A79" w:rsidRPr="00F65E65" w:rsidRDefault="00980A79" w:rsidP="00B71E98">
            <w:pPr>
              <w:pStyle w:val="Dates"/>
            </w:pPr>
            <w:r>
              <w:t>Game 5:30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980A79" w:rsidP="00B71E98">
            <w:pPr>
              <w:pStyle w:val="Dates"/>
            </w:pPr>
            <w:r>
              <w:t>15</w:t>
            </w:r>
          </w:p>
        </w:tc>
      </w:tr>
      <w:tr w:rsidR="00B71E98" w:rsidRPr="00F65E65" w:rsidTr="00B54362">
        <w:trPr>
          <w:trHeight w:hRule="exact" w:val="1584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980A79" w:rsidP="00B71E98">
            <w:pPr>
              <w:pStyle w:val="Dates"/>
            </w:pPr>
            <w: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980A79" w:rsidP="00B71E98">
            <w:pPr>
              <w:pStyle w:val="Dates"/>
            </w:pPr>
            <w:r>
              <w:t>17</w:t>
            </w:r>
          </w:p>
          <w:p w:rsidR="00980A79" w:rsidRPr="00F65E65" w:rsidRDefault="00980A79" w:rsidP="00B71E98">
            <w:pPr>
              <w:pStyle w:val="Dates"/>
            </w:pPr>
            <w:r w:rsidRPr="00980A79">
              <w:rPr>
                <w:sz w:val="24"/>
                <w:szCs w:val="24"/>
              </w:rPr>
              <w:t>Practice 3:10-5:15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980A79" w:rsidP="00B71E98">
            <w:pPr>
              <w:pStyle w:val="Dates"/>
            </w:pPr>
            <w:r>
              <w:t>18</w:t>
            </w:r>
          </w:p>
          <w:p w:rsidR="00980A79" w:rsidRPr="00F65E65" w:rsidRDefault="00980A79" w:rsidP="00B71E98">
            <w:pPr>
              <w:pStyle w:val="Dates"/>
            </w:pPr>
            <w:r w:rsidRPr="00980A79">
              <w:rPr>
                <w:sz w:val="24"/>
                <w:szCs w:val="24"/>
              </w:rPr>
              <w:t>Practice 3:10-5:15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980A79" w:rsidP="00B71E98">
            <w:pPr>
              <w:pStyle w:val="Dates"/>
            </w:pPr>
            <w:r>
              <w:t>19</w:t>
            </w:r>
          </w:p>
          <w:p w:rsidR="00980A79" w:rsidRDefault="00980A79" w:rsidP="00B71E98">
            <w:pPr>
              <w:pStyle w:val="Dates"/>
              <w:rPr>
                <w:sz w:val="18"/>
                <w:szCs w:val="18"/>
              </w:rPr>
            </w:pPr>
            <w:r w:rsidRPr="00980A79">
              <w:rPr>
                <w:sz w:val="18"/>
                <w:szCs w:val="18"/>
              </w:rPr>
              <w:t>@ Canisteo-Green</w:t>
            </w:r>
          </w:p>
          <w:p w:rsidR="00980A79" w:rsidRPr="00980A79" w:rsidRDefault="00980A79" w:rsidP="00B71E98">
            <w:pPr>
              <w:pStyle w:val="Dates"/>
              <w:rPr>
                <w:b/>
              </w:rPr>
            </w:pPr>
            <w:r w:rsidRPr="00980A79">
              <w:rPr>
                <w:b/>
              </w:rPr>
              <w:t>Bus TBD</w:t>
            </w:r>
          </w:p>
          <w:p w:rsidR="00980A79" w:rsidRPr="00980A79" w:rsidRDefault="00980A79" w:rsidP="00B71E98">
            <w:pPr>
              <w:pStyle w:val="Dates"/>
              <w:rPr>
                <w:sz w:val="18"/>
                <w:szCs w:val="18"/>
              </w:rPr>
            </w:pPr>
            <w:r w:rsidRPr="00980A79">
              <w:t>Game 5:30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980A79" w:rsidP="00B71E98">
            <w:pPr>
              <w:pStyle w:val="Dates"/>
            </w:pPr>
            <w:r>
              <w:t>20</w:t>
            </w:r>
          </w:p>
          <w:p w:rsidR="00980A79" w:rsidRPr="00F65E65" w:rsidRDefault="00980A79" w:rsidP="00B71E98">
            <w:pPr>
              <w:pStyle w:val="Dates"/>
            </w:pPr>
            <w:r w:rsidRPr="00980A79">
              <w:rPr>
                <w:sz w:val="24"/>
                <w:szCs w:val="24"/>
              </w:rPr>
              <w:t>Practice 3:10-5:15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980A79" w:rsidP="00B71E98">
            <w:pPr>
              <w:pStyle w:val="Dates"/>
            </w:pPr>
            <w:r>
              <w:t>21</w:t>
            </w:r>
          </w:p>
          <w:p w:rsidR="00980A79" w:rsidRPr="00F65E65" w:rsidRDefault="00980A79" w:rsidP="00B71E98">
            <w:pPr>
              <w:pStyle w:val="Dates"/>
            </w:pPr>
            <w:r w:rsidRPr="00980A79">
              <w:rPr>
                <w:sz w:val="24"/>
                <w:szCs w:val="24"/>
              </w:rPr>
              <w:t>Practice 3:10-5:15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980A79" w:rsidP="00B71E98">
            <w:pPr>
              <w:pStyle w:val="Dates"/>
            </w:pPr>
            <w:r>
              <w:t>22</w:t>
            </w:r>
          </w:p>
        </w:tc>
      </w:tr>
      <w:tr w:rsidR="0028699A" w:rsidRPr="00F65E65" w:rsidTr="00B54362">
        <w:trPr>
          <w:trHeight w:hRule="exact" w:val="1584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264730" w:rsidP="00B71E98">
            <w:pPr>
              <w:pStyle w:val="Dates"/>
            </w:pPr>
            <w:r>
              <w:t>2</w:t>
            </w:r>
            <w:r w:rsidR="00980A79"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Default="00264730" w:rsidP="00980A79">
            <w:pPr>
              <w:pStyle w:val="Dates"/>
            </w:pPr>
            <w:r>
              <w:t>2</w:t>
            </w:r>
            <w:r w:rsidR="00980A79">
              <w:t>4</w:t>
            </w:r>
          </w:p>
          <w:p w:rsidR="002D7A8C" w:rsidRPr="00F65E65" w:rsidRDefault="002D7A8C" w:rsidP="00980A79">
            <w:pPr>
              <w:pStyle w:val="Dates"/>
            </w:pPr>
            <w:r w:rsidRPr="00980A79">
              <w:rPr>
                <w:sz w:val="24"/>
                <w:szCs w:val="24"/>
              </w:rPr>
              <w:t>Practice 3:10-5:15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Default="00980A79" w:rsidP="00980A79">
            <w:pPr>
              <w:pStyle w:val="Dates"/>
            </w:pPr>
            <w:r>
              <w:t>25</w:t>
            </w:r>
          </w:p>
          <w:p w:rsidR="002D7A8C" w:rsidRPr="00F65E65" w:rsidRDefault="002D7A8C" w:rsidP="00980A79">
            <w:pPr>
              <w:pStyle w:val="Dates"/>
            </w:pPr>
            <w:r w:rsidRPr="00980A79">
              <w:rPr>
                <w:sz w:val="24"/>
                <w:szCs w:val="24"/>
              </w:rPr>
              <w:t>Practice 3:10-5:15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Default="00980A79" w:rsidP="00B71E98">
            <w:pPr>
              <w:pStyle w:val="Dates"/>
            </w:pPr>
            <w:r>
              <w:t>26</w:t>
            </w:r>
          </w:p>
          <w:p w:rsidR="002D7A8C" w:rsidRPr="00F65E65" w:rsidRDefault="002D7A8C" w:rsidP="00B71E98">
            <w:pPr>
              <w:pStyle w:val="Dates"/>
            </w:pPr>
            <w:r w:rsidRPr="00980A79">
              <w:rPr>
                <w:sz w:val="24"/>
                <w:szCs w:val="24"/>
              </w:rPr>
              <w:t>Practice 3:10-5:15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Default="00980A79" w:rsidP="00B71E98">
            <w:pPr>
              <w:pStyle w:val="Dates"/>
            </w:pPr>
            <w:r>
              <w:t>27</w:t>
            </w:r>
          </w:p>
          <w:p w:rsidR="002D7A8C" w:rsidRPr="00F65E65" w:rsidRDefault="002D7A8C" w:rsidP="00321CE6">
            <w:pPr>
              <w:pStyle w:val="Dates"/>
            </w:pPr>
            <w:r w:rsidRPr="00980A79">
              <w:rPr>
                <w:sz w:val="24"/>
                <w:szCs w:val="24"/>
              </w:rPr>
              <w:t>Practice 3:10-</w:t>
            </w:r>
            <w:r w:rsidR="00321CE6" w:rsidRPr="00321CE6">
              <w:rPr>
                <w:i/>
                <w:sz w:val="24"/>
                <w:szCs w:val="24"/>
              </w:rPr>
              <w:t>4:45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Default="00980A79" w:rsidP="00B71E98">
            <w:pPr>
              <w:pStyle w:val="Dates"/>
            </w:pPr>
            <w:r>
              <w:t>28</w:t>
            </w:r>
          </w:p>
          <w:p w:rsidR="002D7A8C" w:rsidRPr="00F65E65" w:rsidRDefault="002D7A8C" w:rsidP="00B71E98">
            <w:pPr>
              <w:pStyle w:val="Dates"/>
            </w:pPr>
            <w:r w:rsidRPr="00980A79">
              <w:rPr>
                <w:sz w:val="24"/>
                <w:szCs w:val="24"/>
              </w:rPr>
              <w:t>Practice 3:10-5:15</w:t>
            </w:r>
          </w:p>
        </w:tc>
        <w:tc>
          <w:tcPr>
            <w:tcW w:w="1955" w:type="dxa"/>
            <w:shd w:val="clear" w:color="auto" w:fill="auto"/>
          </w:tcPr>
          <w:p w:rsidR="0028699A" w:rsidRPr="00F65E65" w:rsidRDefault="00980A79" w:rsidP="00B71E98">
            <w:pPr>
              <w:pStyle w:val="Dates"/>
            </w:pPr>
            <w:r>
              <w:t>29</w:t>
            </w:r>
          </w:p>
        </w:tc>
      </w:tr>
      <w:tr w:rsidR="00980A79" w:rsidRPr="00F65E65" w:rsidTr="00B54362">
        <w:trPr>
          <w:trHeight w:hRule="exact" w:val="432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A79" w:rsidRDefault="00980A79" w:rsidP="00B71E98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A79" w:rsidRDefault="00980A79" w:rsidP="00980A7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A79" w:rsidRDefault="00980A79" w:rsidP="00980A7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A79" w:rsidRDefault="00980A79" w:rsidP="00B71E98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A79" w:rsidRDefault="00980A79" w:rsidP="00B71E98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A79" w:rsidRDefault="00980A79" w:rsidP="00B71E98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980A79" w:rsidRDefault="00980A79" w:rsidP="00B71E98">
            <w:pPr>
              <w:pStyle w:val="Dates"/>
            </w:pPr>
          </w:p>
        </w:tc>
      </w:tr>
    </w:tbl>
    <w:p w:rsidR="00A315BE" w:rsidRPr="00A315BE" w:rsidRDefault="00A315BE">
      <w:r w:rsidRPr="00A315BE">
        <w:br w:type="page"/>
      </w:r>
    </w:p>
    <w:tbl>
      <w:tblPr>
        <w:tblpPr w:leftFromText="187" w:rightFromText="187" w:vertAnchor="page" w:horzAnchor="page" w:tblpXSpec="center" w:tblpYSpec="center"/>
        <w:tblOverlap w:val="never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F65E65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6A0062">
            <w:pPr>
              <w:pStyle w:val="MonthNames"/>
            </w:pPr>
            <w:r w:rsidRPr="00F65E65">
              <w:lastRenderedPageBreak/>
              <w:t xml:space="preserve">October </w:t>
            </w:r>
            <w:r w:rsidR="00264730">
              <w:t>20</w:t>
            </w:r>
            <w:r w:rsidR="006853F8">
              <w:t>12</w:t>
            </w:r>
          </w:p>
        </w:tc>
      </w:tr>
      <w:tr w:rsidR="00785890" w:rsidRPr="00F65E65">
        <w:trPr>
          <w:trHeight w:hRule="exact" w:val="259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785890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785890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785890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785890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785890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785890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785890">
            <w:pPr>
              <w:pStyle w:val="Weekdays"/>
            </w:pPr>
            <w:r w:rsidRPr="00F65E65">
              <w:t>Saturday</w:t>
            </w:r>
          </w:p>
        </w:tc>
      </w:tr>
      <w:tr w:rsidR="008F07E0" w:rsidRPr="00F65E65">
        <w:trPr>
          <w:trHeight w:hRule="exact" w:val="1584"/>
        </w:trPr>
        <w:tc>
          <w:tcPr>
            <w:tcW w:w="1953" w:type="dxa"/>
            <w:shd w:val="clear" w:color="auto" w:fill="auto"/>
          </w:tcPr>
          <w:p w:rsidR="008F07E0" w:rsidRPr="00F65E65" w:rsidRDefault="002D7A8C" w:rsidP="00785890">
            <w:pPr>
              <w:pStyle w:val="Dates"/>
            </w:pPr>
            <w:r w:rsidRPr="002D7A8C">
              <w:rPr>
                <w:noProof/>
              </w:rPr>
              <w:drawing>
                <wp:inline distT="0" distB="0" distL="0" distR="0">
                  <wp:extent cx="1103630" cy="819785"/>
                  <wp:effectExtent l="19050" t="0" r="1270" b="0"/>
                  <wp:docPr id="8" name="Picture 3" descr="C:\Program Files (x86)\Microsoft Office\MEDIA\CAGCAT10\j030148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30148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shd w:val="clear" w:color="auto" w:fill="auto"/>
          </w:tcPr>
          <w:p w:rsidR="008F07E0" w:rsidRDefault="00980A79" w:rsidP="00785890">
            <w:pPr>
              <w:pStyle w:val="Dates"/>
            </w:pPr>
            <w:r>
              <w:t>1</w:t>
            </w:r>
          </w:p>
          <w:p w:rsidR="002D7A8C" w:rsidRPr="002D7A8C" w:rsidRDefault="002D7A8C" w:rsidP="00785890">
            <w:pPr>
              <w:pStyle w:val="Dates"/>
              <w:rPr>
                <w:sz w:val="18"/>
                <w:szCs w:val="18"/>
              </w:rPr>
            </w:pPr>
            <w:r w:rsidRPr="002D7A8C">
              <w:rPr>
                <w:sz w:val="18"/>
                <w:szCs w:val="18"/>
              </w:rPr>
              <w:t>@ Hammondsport</w:t>
            </w:r>
          </w:p>
          <w:p w:rsidR="002D7A8C" w:rsidRPr="002D7A8C" w:rsidRDefault="002D7A8C" w:rsidP="00785890">
            <w:pPr>
              <w:pStyle w:val="Dates"/>
              <w:rPr>
                <w:b/>
              </w:rPr>
            </w:pPr>
            <w:r w:rsidRPr="002D7A8C">
              <w:rPr>
                <w:b/>
              </w:rPr>
              <w:t>Bus TBD</w:t>
            </w:r>
          </w:p>
          <w:p w:rsidR="002D7A8C" w:rsidRPr="00F65E65" w:rsidRDefault="002D7A8C" w:rsidP="00785890">
            <w:pPr>
              <w:pStyle w:val="Dates"/>
            </w:pPr>
            <w:r>
              <w:t>Game 5:30</w:t>
            </w:r>
          </w:p>
        </w:tc>
        <w:tc>
          <w:tcPr>
            <w:tcW w:w="1954" w:type="dxa"/>
            <w:shd w:val="clear" w:color="auto" w:fill="auto"/>
          </w:tcPr>
          <w:p w:rsidR="008F07E0" w:rsidRDefault="00980A79" w:rsidP="00785890">
            <w:pPr>
              <w:pStyle w:val="Dates"/>
            </w:pPr>
            <w:r>
              <w:t>2</w:t>
            </w:r>
          </w:p>
          <w:p w:rsidR="002D7A8C" w:rsidRPr="00F65E65" w:rsidRDefault="002D7A8C" w:rsidP="00785890">
            <w:pPr>
              <w:pStyle w:val="Dates"/>
            </w:pPr>
            <w:r w:rsidRPr="00980A79">
              <w:rPr>
                <w:sz w:val="24"/>
                <w:szCs w:val="24"/>
              </w:rPr>
              <w:t>Practice 3:10-5:15</w:t>
            </w:r>
          </w:p>
        </w:tc>
        <w:tc>
          <w:tcPr>
            <w:tcW w:w="1954" w:type="dxa"/>
            <w:shd w:val="clear" w:color="auto" w:fill="auto"/>
          </w:tcPr>
          <w:p w:rsidR="008F07E0" w:rsidRDefault="00980A79" w:rsidP="00785890">
            <w:pPr>
              <w:pStyle w:val="Dates"/>
            </w:pPr>
            <w:r>
              <w:t>3</w:t>
            </w:r>
          </w:p>
          <w:p w:rsidR="002D7A8C" w:rsidRDefault="00321CE6" w:rsidP="0078589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Bath</w:t>
            </w:r>
          </w:p>
          <w:p w:rsidR="00321CE6" w:rsidRPr="00321CE6" w:rsidRDefault="00321CE6" w:rsidP="00785890">
            <w:pPr>
              <w:pStyle w:val="Dates"/>
              <w:rPr>
                <w:b/>
                <w:sz w:val="24"/>
                <w:szCs w:val="24"/>
              </w:rPr>
            </w:pPr>
            <w:r w:rsidRPr="00321CE6">
              <w:rPr>
                <w:b/>
                <w:sz w:val="24"/>
                <w:szCs w:val="24"/>
              </w:rPr>
              <w:t>Bus TBD</w:t>
            </w:r>
          </w:p>
          <w:p w:rsidR="00321CE6" w:rsidRPr="00F65E65" w:rsidRDefault="00321CE6" w:rsidP="00785890">
            <w:pPr>
              <w:pStyle w:val="Dates"/>
            </w:pPr>
            <w:r>
              <w:rPr>
                <w:sz w:val="24"/>
                <w:szCs w:val="24"/>
              </w:rPr>
              <w:t>Game 4:30</w:t>
            </w:r>
          </w:p>
        </w:tc>
        <w:tc>
          <w:tcPr>
            <w:tcW w:w="1955" w:type="dxa"/>
            <w:shd w:val="clear" w:color="auto" w:fill="auto"/>
          </w:tcPr>
          <w:p w:rsidR="008F07E0" w:rsidRDefault="00980A79" w:rsidP="00785890">
            <w:pPr>
              <w:pStyle w:val="Dates"/>
            </w:pPr>
            <w:r>
              <w:t>4</w:t>
            </w:r>
          </w:p>
          <w:p w:rsidR="002D7A8C" w:rsidRPr="00F65E65" w:rsidRDefault="002D7A8C" w:rsidP="00785890">
            <w:pPr>
              <w:pStyle w:val="Dates"/>
            </w:pPr>
            <w:r w:rsidRPr="00980A79">
              <w:rPr>
                <w:sz w:val="24"/>
                <w:szCs w:val="24"/>
              </w:rPr>
              <w:t>Practice 3:10-5:15</w:t>
            </w:r>
          </w:p>
        </w:tc>
        <w:tc>
          <w:tcPr>
            <w:tcW w:w="1955" w:type="dxa"/>
            <w:shd w:val="clear" w:color="auto" w:fill="auto"/>
          </w:tcPr>
          <w:p w:rsidR="008F07E0" w:rsidRDefault="00980A79" w:rsidP="00785890">
            <w:pPr>
              <w:pStyle w:val="Dates"/>
            </w:pPr>
            <w:r>
              <w:t>5</w:t>
            </w:r>
          </w:p>
          <w:p w:rsidR="002D7A8C" w:rsidRDefault="00321CE6" w:rsidP="0078589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Bath</w:t>
            </w:r>
          </w:p>
          <w:p w:rsidR="00321CE6" w:rsidRPr="00321CE6" w:rsidRDefault="00321CE6" w:rsidP="00785890">
            <w:pPr>
              <w:pStyle w:val="Dates"/>
              <w:rPr>
                <w:b/>
                <w:sz w:val="24"/>
                <w:szCs w:val="24"/>
              </w:rPr>
            </w:pPr>
            <w:r w:rsidRPr="00321CE6">
              <w:rPr>
                <w:b/>
                <w:sz w:val="24"/>
                <w:szCs w:val="24"/>
              </w:rPr>
              <w:t>Report 4:15</w:t>
            </w:r>
          </w:p>
          <w:p w:rsidR="00321CE6" w:rsidRDefault="00321CE6" w:rsidP="0078589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5:00</w:t>
            </w:r>
          </w:p>
          <w:p w:rsidR="00321CE6" w:rsidRPr="00F65E65" w:rsidRDefault="00321CE6" w:rsidP="00785890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980A79" w:rsidP="00785890">
            <w:pPr>
              <w:pStyle w:val="Dates"/>
            </w:pPr>
            <w:r>
              <w:t>6</w:t>
            </w:r>
          </w:p>
          <w:p w:rsidR="006D27A1" w:rsidRPr="00F65E65" w:rsidRDefault="006D27A1" w:rsidP="00785890">
            <w:pPr>
              <w:pStyle w:val="Dates"/>
            </w:pPr>
            <w:r>
              <w:t>Homecoming</w:t>
            </w:r>
          </w:p>
        </w:tc>
      </w:tr>
      <w:tr w:rsidR="00785890" w:rsidRPr="00F65E65">
        <w:trPr>
          <w:trHeight w:hRule="exact" w:val="1584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980A79" w:rsidP="00785890">
            <w:pPr>
              <w:pStyle w:val="Dates"/>
            </w:pPr>
            <w: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7A8C" w:rsidRDefault="00980A79" w:rsidP="00470D9F">
            <w:pPr>
              <w:pStyle w:val="Dates"/>
            </w:pPr>
            <w:r>
              <w:t>8</w:t>
            </w:r>
          </w:p>
          <w:p w:rsidR="00470D9F" w:rsidRDefault="00470D9F" w:rsidP="00470D9F">
            <w:pPr>
              <w:pStyle w:val="Dates"/>
            </w:pPr>
            <w:r>
              <w:t>Columbus Day</w:t>
            </w:r>
          </w:p>
          <w:p w:rsidR="00470D9F" w:rsidRPr="00470D9F" w:rsidRDefault="00470D9F" w:rsidP="00470D9F">
            <w:pPr>
              <w:pStyle w:val="Dates"/>
              <w:rPr>
                <w:b/>
              </w:rPr>
            </w:pPr>
            <w:r w:rsidRPr="00470D9F">
              <w:rPr>
                <w:b/>
              </w:rPr>
              <w:t>No Practice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Default="00980A79" w:rsidP="00785890">
            <w:pPr>
              <w:pStyle w:val="Dates"/>
            </w:pPr>
            <w:r>
              <w:t>9</w:t>
            </w:r>
          </w:p>
          <w:p w:rsidR="002D7A8C" w:rsidRPr="00F65E65" w:rsidRDefault="002D7A8C" w:rsidP="00785890">
            <w:pPr>
              <w:pStyle w:val="Dates"/>
            </w:pPr>
            <w:r w:rsidRPr="00980A79">
              <w:rPr>
                <w:sz w:val="24"/>
                <w:szCs w:val="24"/>
              </w:rPr>
              <w:t>Practice 3:10-5:15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Default="00980A79" w:rsidP="00785890">
            <w:pPr>
              <w:pStyle w:val="Dates"/>
            </w:pPr>
            <w:r>
              <w:t>10</w:t>
            </w:r>
          </w:p>
          <w:p w:rsidR="002D7A8C" w:rsidRPr="002D7A8C" w:rsidRDefault="002D7A8C" w:rsidP="00785890">
            <w:pPr>
              <w:pStyle w:val="Dates"/>
              <w:rPr>
                <w:sz w:val="18"/>
                <w:szCs w:val="18"/>
              </w:rPr>
            </w:pPr>
            <w:r w:rsidRPr="002D7A8C">
              <w:rPr>
                <w:sz w:val="18"/>
                <w:szCs w:val="18"/>
              </w:rPr>
              <w:t>VS Canisteo-Green</w:t>
            </w:r>
          </w:p>
          <w:p w:rsidR="002D7A8C" w:rsidRPr="00B54362" w:rsidRDefault="002D7A8C" w:rsidP="00785890">
            <w:pPr>
              <w:pStyle w:val="Dates"/>
              <w:rPr>
                <w:b/>
              </w:rPr>
            </w:pPr>
            <w:r w:rsidRPr="00B54362">
              <w:rPr>
                <w:b/>
              </w:rPr>
              <w:t>Report 4:45</w:t>
            </w:r>
          </w:p>
          <w:p w:rsidR="002D7A8C" w:rsidRPr="00F65E65" w:rsidRDefault="002D7A8C" w:rsidP="00785890">
            <w:pPr>
              <w:pStyle w:val="Dates"/>
            </w:pPr>
            <w:r>
              <w:t>Game 5:30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Default="00980A79" w:rsidP="00980A79">
            <w:pPr>
              <w:pStyle w:val="Dates"/>
            </w:pPr>
            <w:r>
              <w:t>11</w:t>
            </w:r>
          </w:p>
          <w:p w:rsidR="002D7A8C" w:rsidRPr="00F65E65" w:rsidRDefault="002D7A8C" w:rsidP="00980A79">
            <w:pPr>
              <w:pStyle w:val="Dates"/>
            </w:pPr>
            <w:r w:rsidRPr="00980A79">
              <w:rPr>
                <w:sz w:val="24"/>
                <w:szCs w:val="24"/>
              </w:rPr>
              <w:t>Practice 3:10-5:15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Default="00980A79" w:rsidP="00980A79">
            <w:pPr>
              <w:pStyle w:val="Dates"/>
            </w:pPr>
            <w:r>
              <w:t>12</w:t>
            </w:r>
          </w:p>
          <w:p w:rsidR="002D7A8C" w:rsidRPr="00F65E65" w:rsidRDefault="002D7A8C" w:rsidP="00980A79">
            <w:pPr>
              <w:pStyle w:val="Dates"/>
            </w:pPr>
            <w:r w:rsidRPr="00980A79">
              <w:rPr>
                <w:sz w:val="24"/>
                <w:szCs w:val="24"/>
              </w:rPr>
              <w:t>Practice 3:10-5:15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Default="00980A79" w:rsidP="00785890">
            <w:pPr>
              <w:pStyle w:val="Dates"/>
            </w:pPr>
            <w:r>
              <w:t>13</w:t>
            </w:r>
          </w:p>
          <w:p w:rsidR="002D7A8C" w:rsidRPr="002D7A8C" w:rsidRDefault="002D7A8C" w:rsidP="00785890">
            <w:pPr>
              <w:pStyle w:val="Dates"/>
              <w:rPr>
                <w:sz w:val="18"/>
                <w:szCs w:val="18"/>
              </w:rPr>
            </w:pPr>
            <w:r w:rsidRPr="002D7A8C">
              <w:rPr>
                <w:sz w:val="18"/>
                <w:szCs w:val="18"/>
              </w:rPr>
              <w:t>@ Hammondsport</w:t>
            </w:r>
          </w:p>
          <w:p w:rsidR="002D7A8C" w:rsidRPr="002D7A8C" w:rsidRDefault="002D7A8C" w:rsidP="00785890">
            <w:pPr>
              <w:pStyle w:val="Dates"/>
              <w:rPr>
                <w:b/>
              </w:rPr>
            </w:pPr>
            <w:r w:rsidRPr="002D7A8C">
              <w:rPr>
                <w:b/>
              </w:rPr>
              <w:t>Bus TBD</w:t>
            </w:r>
          </w:p>
          <w:p w:rsidR="002D7A8C" w:rsidRPr="00F65E65" w:rsidRDefault="002D7A8C" w:rsidP="00785890">
            <w:pPr>
              <w:pStyle w:val="Dates"/>
            </w:pPr>
            <w:r>
              <w:t>Game 10:00</w:t>
            </w:r>
          </w:p>
        </w:tc>
      </w:tr>
      <w:tr w:rsidR="00785890" w:rsidRPr="00F65E65">
        <w:trPr>
          <w:trHeight w:hRule="exact" w:val="1584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264730" w:rsidP="00980A79">
            <w:pPr>
              <w:pStyle w:val="Dates"/>
            </w:pPr>
            <w:r>
              <w:t>1</w:t>
            </w:r>
            <w:r w:rsidR="00980A79"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Default="00980A79" w:rsidP="00785890">
            <w:pPr>
              <w:pStyle w:val="Dates"/>
            </w:pPr>
            <w:r>
              <w:t>15</w:t>
            </w:r>
          </w:p>
          <w:p w:rsidR="002D7A8C" w:rsidRPr="002D7A8C" w:rsidRDefault="002D7A8C" w:rsidP="00785890">
            <w:pPr>
              <w:pStyle w:val="Dates"/>
              <w:rPr>
                <w:sz w:val="18"/>
                <w:szCs w:val="18"/>
              </w:rPr>
            </w:pPr>
            <w:r w:rsidRPr="002D7A8C">
              <w:rPr>
                <w:sz w:val="18"/>
                <w:szCs w:val="18"/>
              </w:rPr>
              <w:t>@ Canisteo-Green</w:t>
            </w:r>
          </w:p>
          <w:p w:rsidR="002D7A8C" w:rsidRPr="00B54362" w:rsidRDefault="002D7A8C" w:rsidP="00785890">
            <w:pPr>
              <w:pStyle w:val="Dates"/>
              <w:rPr>
                <w:b/>
              </w:rPr>
            </w:pPr>
            <w:r w:rsidRPr="00B54362">
              <w:rPr>
                <w:b/>
              </w:rPr>
              <w:t>Bus TBD</w:t>
            </w:r>
          </w:p>
          <w:p w:rsidR="002D7A8C" w:rsidRPr="00F65E65" w:rsidRDefault="002D7A8C" w:rsidP="00785890">
            <w:pPr>
              <w:pStyle w:val="Dates"/>
            </w:pPr>
            <w:r>
              <w:t>Game 5:00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980A79" w:rsidP="00785890">
            <w:pPr>
              <w:pStyle w:val="Date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Default="00980A79" w:rsidP="00785890">
            <w:pPr>
              <w:pStyle w:val="Dates"/>
            </w:pPr>
            <w:r>
              <w:t>17</w:t>
            </w:r>
          </w:p>
          <w:p w:rsidR="002D7A8C" w:rsidRPr="00F65E65" w:rsidRDefault="002D7A8C" w:rsidP="00785890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Default="00980A79" w:rsidP="00785890">
            <w:pPr>
              <w:pStyle w:val="Dates"/>
            </w:pPr>
            <w:r>
              <w:t>18</w:t>
            </w:r>
          </w:p>
          <w:p w:rsidR="00321CE6" w:rsidRDefault="00321CE6" w:rsidP="00785890">
            <w:pPr>
              <w:pStyle w:val="Dates"/>
            </w:pPr>
            <w:r w:rsidRPr="00B54362">
              <w:rPr>
                <w:b/>
              </w:rPr>
              <w:t>Uniforms Due</w:t>
            </w:r>
            <w:r>
              <w:t xml:space="preserve"> to Coach Calkins</w:t>
            </w:r>
          </w:p>
          <w:p w:rsidR="00321CE6" w:rsidRPr="00F65E65" w:rsidRDefault="00321CE6" w:rsidP="00785890">
            <w:pPr>
              <w:pStyle w:val="Dates"/>
            </w:pPr>
            <w:r>
              <w:t>End of Season Celebration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980A79" w:rsidP="00785890">
            <w:pPr>
              <w:pStyle w:val="Dates"/>
            </w:pPr>
            <w: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980A79" w:rsidP="00785890">
            <w:pPr>
              <w:pStyle w:val="Dates"/>
            </w:pPr>
            <w:r>
              <w:t>20</w:t>
            </w:r>
          </w:p>
        </w:tc>
      </w:tr>
      <w:tr w:rsidR="00785890" w:rsidRPr="00F65E65">
        <w:trPr>
          <w:trHeight w:hRule="exact" w:val="1584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980A79" w:rsidP="00785890">
            <w:pPr>
              <w:pStyle w:val="Dates"/>
            </w:pPr>
            <w: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980A79" w:rsidP="00785890">
            <w:pPr>
              <w:pStyle w:val="Dates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980A79" w:rsidP="00785890">
            <w:pPr>
              <w:pStyle w:val="Date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980A79" w:rsidP="00785890">
            <w:pPr>
              <w:pStyle w:val="Dates"/>
            </w:pPr>
            <w: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980A79" w:rsidP="00785890">
            <w:pPr>
              <w:pStyle w:val="Dates"/>
            </w:pPr>
            <w: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980A79" w:rsidP="00785890">
            <w:pPr>
              <w:pStyle w:val="Dates"/>
            </w:pPr>
            <w: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980A79" w:rsidP="00CF629B">
            <w:pPr>
              <w:pStyle w:val="Dates"/>
            </w:pPr>
            <w:r>
              <w:t>27</w:t>
            </w:r>
          </w:p>
        </w:tc>
      </w:tr>
      <w:tr w:rsidR="002D7A8C" w:rsidRPr="00F65E65" w:rsidTr="00B67CCF">
        <w:trPr>
          <w:trHeight w:hRule="exact" w:val="1584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7A8C" w:rsidRPr="00F65E65" w:rsidRDefault="002D7A8C" w:rsidP="0028699A">
            <w:pPr>
              <w:pStyle w:val="Dates"/>
            </w:pPr>
            <w: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7A8C" w:rsidRPr="00F65E65" w:rsidRDefault="002D7A8C" w:rsidP="00980A79">
            <w:pPr>
              <w:pStyle w:val="Dates"/>
            </w:pPr>
            <w: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7A8C" w:rsidRPr="00F65E65" w:rsidRDefault="002D7A8C" w:rsidP="00785890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7A8C" w:rsidRPr="00F65E65" w:rsidRDefault="002D7A8C" w:rsidP="00785890">
            <w:pPr>
              <w:pStyle w:val="Dates"/>
            </w:pPr>
            <w:r>
              <w:t>31</w:t>
            </w:r>
          </w:p>
        </w:tc>
        <w:tc>
          <w:tcPr>
            <w:tcW w:w="5865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7A8C" w:rsidRPr="002D7A8C" w:rsidRDefault="002D7A8C" w:rsidP="00785890">
            <w:pPr>
              <w:pStyle w:val="Dates"/>
              <w:rPr>
                <w:u w:val="single"/>
              </w:rPr>
            </w:pPr>
            <w:r w:rsidRPr="002D7A8C">
              <w:rPr>
                <w:u w:val="single"/>
              </w:rPr>
              <w:t>Important Dates:</w:t>
            </w:r>
          </w:p>
          <w:p w:rsidR="002D7A8C" w:rsidRDefault="00B54362" w:rsidP="002D7A8C">
            <w:pPr>
              <w:pStyle w:val="Dates"/>
              <w:ind w:left="720"/>
            </w:pPr>
            <w:r>
              <w:t xml:space="preserve">1) </w:t>
            </w:r>
            <w:r w:rsidR="00321CE6">
              <w:t>End of Season Celebration Thursday, October 18</w:t>
            </w:r>
            <w:r w:rsidR="00321CE6" w:rsidRPr="00321CE6">
              <w:rPr>
                <w:vertAlign w:val="superscript"/>
              </w:rPr>
              <w:t>th</w:t>
            </w:r>
            <w:r w:rsidR="00321CE6">
              <w:t xml:space="preserve"> @ 3:15</w:t>
            </w:r>
          </w:p>
          <w:p w:rsidR="002D7A8C" w:rsidRDefault="00B54362" w:rsidP="002D7A8C">
            <w:pPr>
              <w:pStyle w:val="Dates"/>
              <w:ind w:left="720"/>
            </w:pPr>
            <w:r>
              <w:t xml:space="preserve">2) </w:t>
            </w:r>
            <w:r w:rsidR="002D7A8C">
              <w:t>Athletic Awards Night Tuesday, November 20 @ 6:00</w:t>
            </w:r>
          </w:p>
          <w:p w:rsidR="002D7A8C" w:rsidRPr="00F65E65" w:rsidRDefault="002D7A8C" w:rsidP="00785890">
            <w:pPr>
              <w:pStyle w:val="Dates"/>
            </w:pPr>
            <w:r>
              <w:t xml:space="preserve"> </w:t>
            </w:r>
          </w:p>
        </w:tc>
      </w:tr>
    </w:tbl>
    <w:p w:rsidR="00F93DCB" w:rsidRDefault="00F93DCB" w:rsidP="00305C15"/>
    <w:sectPr w:rsidR="00F93DCB" w:rsidSect="00417712">
      <w:headerReference w:type="default" r:id="rId9"/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EB" w:rsidRDefault="002737EB" w:rsidP="006853F8">
      <w:r>
        <w:separator/>
      </w:r>
    </w:p>
  </w:endnote>
  <w:endnote w:type="continuationSeparator" w:id="0">
    <w:p w:rsidR="002737EB" w:rsidRDefault="002737EB" w:rsidP="00685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EB" w:rsidRDefault="002737EB" w:rsidP="006853F8">
      <w:r>
        <w:separator/>
      </w:r>
    </w:p>
  </w:footnote>
  <w:footnote w:type="continuationSeparator" w:id="0">
    <w:p w:rsidR="002737EB" w:rsidRDefault="002737EB" w:rsidP="00685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F8" w:rsidRPr="006853F8" w:rsidRDefault="006853F8">
    <w:pPr>
      <w:pStyle w:val="Header"/>
      <w:rPr>
        <w:rFonts w:ascii="Century Gothic" w:hAnsi="Century Gothic"/>
      </w:rPr>
    </w:pPr>
    <w:r w:rsidRPr="006853F8">
      <w:rPr>
        <w:rFonts w:ascii="Century Gothic" w:hAnsi="Century Gothic"/>
      </w:rPr>
      <w:t>Modified Volleyball Fall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3F8"/>
    <w:rsid w:val="000105CB"/>
    <w:rsid w:val="000540C2"/>
    <w:rsid w:val="000F41C9"/>
    <w:rsid w:val="00110DFC"/>
    <w:rsid w:val="00127A7E"/>
    <w:rsid w:val="00151E0B"/>
    <w:rsid w:val="00174473"/>
    <w:rsid w:val="001A23B9"/>
    <w:rsid w:val="001E499C"/>
    <w:rsid w:val="001F0ABC"/>
    <w:rsid w:val="002438DF"/>
    <w:rsid w:val="0024645D"/>
    <w:rsid w:val="00264730"/>
    <w:rsid w:val="00265CC6"/>
    <w:rsid w:val="00267C4C"/>
    <w:rsid w:val="00271B35"/>
    <w:rsid w:val="002737EB"/>
    <w:rsid w:val="0028699A"/>
    <w:rsid w:val="002D7A8C"/>
    <w:rsid w:val="00305C15"/>
    <w:rsid w:val="00321CE6"/>
    <w:rsid w:val="003221DC"/>
    <w:rsid w:val="00335204"/>
    <w:rsid w:val="0034783A"/>
    <w:rsid w:val="00375C59"/>
    <w:rsid w:val="00391582"/>
    <w:rsid w:val="003C38AC"/>
    <w:rsid w:val="003F7F4B"/>
    <w:rsid w:val="00417712"/>
    <w:rsid w:val="00434F56"/>
    <w:rsid w:val="00470D9F"/>
    <w:rsid w:val="0047586B"/>
    <w:rsid w:val="004951BE"/>
    <w:rsid w:val="004D0530"/>
    <w:rsid w:val="004F3D60"/>
    <w:rsid w:val="00530612"/>
    <w:rsid w:val="00545B07"/>
    <w:rsid w:val="005B06E1"/>
    <w:rsid w:val="005C3241"/>
    <w:rsid w:val="005C4458"/>
    <w:rsid w:val="005D282F"/>
    <w:rsid w:val="005D3D2F"/>
    <w:rsid w:val="005E1018"/>
    <w:rsid w:val="005F64BC"/>
    <w:rsid w:val="006235CE"/>
    <w:rsid w:val="00662C2C"/>
    <w:rsid w:val="00665B68"/>
    <w:rsid w:val="006853F8"/>
    <w:rsid w:val="00687D5F"/>
    <w:rsid w:val="006A0062"/>
    <w:rsid w:val="006D27A1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8F07E0"/>
    <w:rsid w:val="0090542A"/>
    <w:rsid w:val="00940D43"/>
    <w:rsid w:val="00951ED3"/>
    <w:rsid w:val="00975B98"/>
    <w:rsid w:val="00980A79"/>
    <w:rsid w:val="009F0AA0"/>
    <w:rsid w:val="009F2C67"/>
    <w:rsid w:val="00A250E2"/>
    <w:rsid w:val="00A315BE"/>
    <w:rsid w:val="00A356D3"/>
    <w:rsid w:val="00A64DCE"/>
    <w:rsid w:val="00A81AC5"/>
    <w:rsid w:val="00A95B76"/>
    <w:rsid w:val="00AB4169"/>
    <w:rsid w:val="00AC5E88"/>
    <w:rsid w:val="00AE75DA"/>
    <w:rsid w:val="00B05F5A"/>
    <w:rsid w:val="00B11B45"/>
    <w:rsid w:val="00B13B4E"/>
    <w:rsid w:val="00B30A6D"/>
    <w:rsid w:val="00B35068"/>
    <w:rsid w:val="00B54362"/>
    <w:rsid w:val="00B543F2"/>
    <w:rsid w:val="00B5555B"/>
    <w:rsid w:val="00B61AF5"/>
    <w:rsid w:val="00B6434F"/>
    <w:rsid w:val="00B64EC4"/>
    <w:rsid w:val="00B71E98"/>
    <w:rsid w:val="00BB3F53"/>
    <w:rsid w:val="00BB4E54"/>
    <w:rsid w:val="00BB5998"/>
    <w:rsid w:val="00BF247B"/>
    <w:rsid w:val="00C00FDA"/>
    <w:rsid w:val="00C0521C"/>
    <w:rsid w:val="00C14AB4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57674"/>
    <w:rsid w:val="00D9744F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7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685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3F8"/>
    <w:rPr>
      <w:sz w:val="24"/>
      <w:szCs w:val="24"/>
    </w:rPr>
  </w:style>
  <w:style w:type="paragraph" w:styleId="Footer">
    <w:name w:val="footer"/>
    <w:basedOn w:val="Normal"/>
    <w:link w:val="FooterChar"/>
    <w:rsid w:val="00685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53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lkins\AppData\Roaming\Microsoft\Templates\MS-2k8CalBa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05EBDE3-C5AD-4C47-B322-06D5782A6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MS-2k8CalBasic</Template>
  <TotalTime>46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calendar (12-pp basic)</vt:lpstr>
    </vt:vector>
  </TitlesOfParts>
  <Company>Campbell Savona Central School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calendar (12-pp basic)</dc:title>
  <dc:creator>ccalkins</dc:creator>
  <cp:lastModifiedBy>ccalkins</cp:lastModifiedBy>
  <cp:revision>4</cp:revision>
  <cp:lastPrinted>2004-06-11T05:44:00Z</cp:lastPrinted>
  <dcterms:created xsi:type="dcterms:W3CDTF">2012-07-31T15:56:00Z</dcterms:created>
  <dcterms:modified xsi:type="dcterms:W3CDTF">2012-09-05T11:34:00Z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